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7A1DB" w14:textId="77777777" w:rsidR="009F1CC3" w:rsidRDefault="00093D71" w:rsidP="009F1CC3">
      <w:pPr>
        <w:tabs>
          <w:tab w:val="center" w:pos="630"/>
          <w:tab w:val="left" w:pos="9000"/>
        </w:tabs>
        <w:spacing w:after="0" w:line="240" w:lineRule="auto"/>
        <w:ind w:left="-360" w:firstLine="180"/>
      </w:pPr>
      <w:r>
        <w:rPr>
          <w:noProof/>
        </w:rPr>
        <mc:AlternateContent>
          <mc:Choice Requires="wps">
            <w:drawing>
              <wp:anchor distT="0" distB="0" distL="114300" distR="114300" simplePos="0" relativeHeight="251662336" behindDoc="0" locked="0" layoutInCell="1" allowOverlap="1" wp14:anchorId="58722883" wp14:editId="47BD54D6">
                <wp:simplePos x="0" y="0"/>
                <wp:positionH relativeFrom="margin">
                  <wp:posOffset>5425710</wp:posOffset>
                </wp:positionH>
                <wp:positionV relativeFrom="paragraph">
                  <wp:posOffset>-52598</wp:posOffset>
                </wp:positionV>
                <wp:extent cx="1219200" cy="1380035"/>
                <wp:effectExtent l="0" t="0" r="127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380035"/>
                        </a:xfrm>
                        <a:prstGeom prst="rect">
                          <a:avLst/>
                        </a:prstGeom>
                        <a:solidFill>
                          <a:srgbClr val="FFFFFF"/>
                        </a:solidFill>
                        <a:ln w="9525">
                          <a:solidFill>
                            <a:schemeClr val="bg1"/>
                          </a:solidFill>
                          <a:miter lim="800000"/>
                          <a:headEnd/>
                          <a:tailEnd/>
                        </a:ln>
                      </wps:spPr>
                      <wps:txbx>
                        <w:txbxContent>
                          <w:p w14:paraId="73938DA0" w14:textId="5F722465" w:rsidR="00A71708" w:rsidRDefault="00EE555E" w:rsidP="00EE555E">
                            <w:pPr>
                              <w:spacing w:after="0"/>
                              <w:jc w:val="center"/>
                              <w:rPr>
                                <w:sz w:val="16"/>
                                <w:szCs w:val="16"/>
                              </w:rPr>
                            </w:pPr>
                            <w:r>
                              <w:rPr>
                                <w:sz w:val="16"/>
                                <w:szCs w:val="16"/>
                              </w:rPr>
                              <w:t>Jack Katz</w:t>
                            </w:r>
                          </w:p>
                          <w:p w14:paraId="29AD43FA" w14:textId="6A02505B" w:rsidR="00F2543A" w:rsidRDefault="00F2543A" w:rsidP="00EE555E">
                            <w:pPr>
                              <w:spacing w:after="0"/>
                              <w:jc w:val="center"/>
                              <w:rPr>
                                <w:sz w:val="16"/>
                                <w:szCs w:val="16"/>
                              </w:rPr>
                            </w:pPr>
                            <w:r w:rsidRPr="00F2543A">
                              <w:rPr>
                                <w:sz w:val="16"/>
                                <w:szCs w:val="16"/>
                              </w:rPr>
                              <w:t>Will Hudson</w:t>
                            </w:r>
                          </w:p>
                          <w:p w14:paraId="7EAD28C2" w14:textId="75D1A805" w:rsidR="00A71708" w:rsidRDefault="00932C92" w:rsidP="00EE555E">
                            <w:pPr>
                              <w:spacing w:after="0"/>
                              <w:jc w:val="center"/>
                              <w:rPr>
                                <w:sz w:val="16"/>
                                <w:szCs w:val="16"/>
                              </w:rPr>
                            </w:pPr>
                            <w:r>
                              <w:rPr>
                                <w:sz w:val="16"/>
                                <w:szCs w:val="16"/>
                              </w:rPr>
                              <w:t xml:space="preserve">Cammie </w:t>
                            </w:r>
                            <w:proofErr w:type="spellStart"/>
                            <w:r>
                              <w:rPr>
                                <w:sz w:val="16"/>
                                <w:szCs w:val="16"/>
                              </w:rPr>
                              <w:t>Disston</w:t>
                            </w:r>
                            <w:proofErr w:type="spellEnd"/>
                          </w:p>
                          <w:p w14:paraId="7AED8B41" w14:textId="0727B66A" w:rsidR="00C727F6" w:rsidRDefault="00932C92" w:rsidP="00EE555E">
                            <w:pPr>
                              <w:spacing w:after="0"/>
                              <w:jc w:val="center"/>
                              <w:rPr>
                                <w:sz w:val="16"/>
                                <w:szCs w:val="16"/>
                              </w:rPr>
                            </w:pPr>
                            <w:r>
                              <w:rPr>
                                <w:sz w:val="16"/>
                                <w:szCs w:val="16"/>
                              </w:rPr>
                              <w:t>Marnie Phillips</w:t>
                            </w:r>
                          </w:p>
                          <w:p w14:paraId="2F248024" w14:textId="198DB7E2" w:rsidR="00932C92" w:rsidRDefault="00932C92" w:rsidP="00EE555E">
                            <w:pPr>
                              <w:spacing w:after="0"/>
                              <w:jc w:val="center"/>
                              <w:rPr>
                                <w:sz w:val="16"/>
                                <w:szCs w:val="16"/>
                              </w:rPr>
                            </w:pPr>
                            <w:r>
                              <w:rPr>
                                <w:sz w:val="16"/>
                                <w:szCs w:val="16"/>
                              </w:rPr>
                              <w:t>Whitney Drayton</w:t>
                            </w:r>
                          </w:p>
                          <w:p w14:paraId="387571E6" w14:textId="1F496C0D" w:rsidR="00932C92" w:rsidRDefault="00932C92" w:rsidP="00EE555E">
                            <w:pPr>
                              <w:spacing w:after="0"/>
                              <w:jc w:val="center"/>
                              <w:rPr>
                                <w:sz w:val="16"/>
                                <w:szCs w:val="16"/>
                              </w:rPr>
                            </w:pPr>
                            <w:r>
                              <w:rPr>
                                <w:sz w:val="16"/>
                                <w:szCs w:val="16"/>
                              </w:rPr>
                              <w:t>Perot Bissell</w:t>
                            </w:r>
                          </w:p>
                          <w:p w14:paraId="5EC2EA24" w14:textId="60288C04" w:rsidR="00EE555E" w:rsidRDefault="00EE555E" w:rsidP="00EE555E">
                            <w:pPr>
                              <w:spacing w:after="0"/>
                              <w:jc w:val="center"/>
                              <w:rPr>
                                <w:sz w:val="16"/>
                                <w:szCs w:val="16"/>
                              </w:rPr>
                            </w:pPr>
                            <w:r>
                              <w:rPr>
                                <w:sz w:val="16"/>
                                <w:szCs w:val="16"/>
                              </w:rPr>
                              <w:t>Elizabeth Johnson</w:t>
                            </w:r>
                          </w:p>
                          <w:p w14:paraId="0E9060AE" w14:textId="5047892C" w:rsidR="00EE555E" w:rsidRPr="00F2543A" w:rsidRDefault="00EE555E" w:rsidP="00EE555E">
                            <w:pPr>
                              <w:spacing w:after="0"/>
                              <w:jc w:val="center"/>
                              <w:rPr>
                                <w:sz w:val="16"/>
                                <w:szCs w:val="16"/>
                              </w:rPr>
                            </w:pPr>
                            <w:r>
                              <w:rPr>
                                <w:sz w:val="16"/>
                                <w:szCs w:val="16"/>
                              </w:rPr>
                              <w:t>Frances Fremont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22883" id="_x0000_t202" coordsize="21600,21600" o:spt="202" path="m,l,21600r21600,l21600,xe">
                <v:stroke joinstyle="miter"/>
                <v:path gradientshapeok="t" o:connecttype="rect"/>
              </v:shapetype>
              <v:shape id="Text Box 2" o:spid="_x0000_s1026" type="#_x0000_t202" style="position:absolute;left:0;text-align:left;margin-left:427.2pt;margin-top:-4.15pt;width:96pt;height:108.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" strokecolor="white [3212]">
                <v:textbox>
                  <w:txbxContent>
                    <w:p w14:paraId="73938DA0" w14:textId="5F722465" w:rsidR="00A71708" w:rsidRDefault="00EE555E" w:rsidP="00EE555E">
                      <w:pPr>
                        <w:spacing w:after="0"/>
                        <w:jc w:val="center"/>
                        <w:rPr>
                          <w:sz w:val="16"/>
                          <w:szCs w:val="16"/>
                        </w:rPr>
                      </w:pPr>
                      <w:r>
                        <w:rPr>
                          <w:sz w:val="16"/>
                          <w:szCs w:val="16"/>
                        </w:rPr>
                        <w:t>Jack Katz</w:t>
                      </w:r>
                    </w:p>
                    <w:p w14:paraId="29AD43FA" w14:textId="6A02505B" w:rsidR="00F2543A" w:rsidRDefault="00F2543A" w:rsidP="00EE555E">
                      <w:pPr>
                        <w:spacing w:after="0"/>
                        <w:jc w:val="center"/>
                        <w:rPr>
                          <w:sz w:val="16"/>
                          <w:szCs w:val="16"/>
                        </w:rPr>
                      </w:pPr>
                      <w:r w:rsidRPr="00F2543A">
                        <w:rPr>
                          <w:sz w:val="16"/>
                          <w:szCs w:val="16"/>
                        </w:rPr>
                        <w:t>Will Hudson</w:t>
                      </w:r>
                    </w:p>
                    <w:p w14:paraId="7EAD28C2" w14:textId="75D1A805" w:rsidR="00A71708" w:rsidRDefault="00932C92" w:rsidP="00EE555E">
                      <w:pPr>
                        <w:spacing w:after="0"/>
                        <w:jc w:val="center"/>
                        <w:rPr>
                          <w:sz w:val="16"/>
                          <w:szCs w:val="16"/>
                        </w:rPr>
                      </w:pPr>
                      <w:r>
                        <w:rPr>
                          <w:sz w:val="16"/>
                          <w:szCs w:val="16"/>
                        </w:rPr>
                        <w:t xml:space="preserve">Cammie </w:t>
                      </w:r>
                      <w:proofErr w:type="spellStart"/>
                      <w:r>
                        <w:rPr>
                          <w:sz w:val="16"/>
                          <w:szCs w:val="16"/>
                        </w:rPr>
                        <w:t>Disston</w:t>
                      </w:r>
                      <w:proofErr w:type="spellEnd"/>
                    </w:p>
                    <w:p w14:paraId="7AED8B41" w14:textId="0727B66A" w:rsidR="00C727F6" w:rsidRDefault="00932C92" w:rsidP="00EE555E">
                      <w:pPr>
                        <w:spacing w:after="0"/>
                        <w:jc w:val="center"/>
                        <w:rPr>
                          <w:sz w:val="16"/>
                          <w:szCs w:val="16"/>
                        </w:rPr>
                      </w:pPr>
                      <w:r>
                        <w:rPr>
                          <w:sz w:val="16"/>
                          <w:szCs w:val="16"/>
                        </w:rPr>
                        <w:t>Marnie Phillips</w:t>
                      </w:r>
                    </w:p>
                    <w:p w14:paraId="2F248024" w14:textId="198DB7E2" w:rsidR="00932C92" w:rsidRDefault="00932C92" w:rsidP="00EE555E">
                      <w:pPr>
                        <w:spacing w:after="0"/>
                        <w:jc w:val="center"/>
                        <w:rPr>
                          <w:sz w:val="16"/>
                          <w:szCs w:val="16"/>
                        </w:rPr>
                      </w:pPr>
                      <w:r>
                        <w:rPr>
                          <w:sz w:val="16"/>
                          <w:szCs w:val="16"/>
                        </w:rPr>
                        <w:t>Whitney Drayton</w:t>
                      </w:r>
                    </w:p>
                    <w:p w14:paraId="387571E6" w14:textId="1F496C0D" w:rsidR="00932C92" w:rsidRDefault="00932C92" w:rsidP="00EE555E">
                      <w:pPr>
                        <w:spacing w:after="0"/>
                        <w:jc w:val="center"/>
                        <w:rPr>
                          <w:sz w:val="16"/>
                          <w:szCs w:val="16"/>
                        </w:rPr>
                      </w:pPr>
                      <w:r>
                        <w:rPr>
                          <w:sz w:val="16"/>
                          <w:szCs w:val="16"/>
                        </w:rPr>
                        <w:t>Perot Bissell</w:t>
                      </w:r>
                    </w:p>
                    <w:p w14:paraId="5EC2EA24" w14:textId="60288C04" w:rsidR="00EE555E" w:rsidRDefault="00EE555E" w:rsidP="00EE555E">
                      <w:pPr>
                        <w:spacing w:after="0"/>
                        <w:jc w:val="center"/>
                        <w:rPr>
                          <w:sz w:val="16"/>
                          <w:szCs w:val="16"/>
                        </w:rPr>
                      </w:pPr>
                      <w:r>
                        <w:rPr>
                          <w:sz w:val="16"/>
                          <w:szCs w:val="16"/>
                        </w:rPr>
                        <w:t>Elizabeth Johnson</w:t>
                      </w:r>
                    </w:p>
                    <w:p w14:paraId="0E9060AE" w14:textId="5047892C" w:rsidR="00EE555E" w:rsidRPr="00F2543A" w:rsidRDefault="00EE555E" w:rsidP="00EE555E">
                      <w:pPr>
                        <w:spacing w:after="0"/>
                        <w:jc w:val="center"/>
                        <w:rPr>
                          <w:sz w:val="16"/>
                          <w:szCs w:val="16"/>
                        </w:rPr>
                      </w:pPr>
                      <w:r>
                        <w:rPr>
                          <w:sz w:val="16"/>
                          <w:szCs w:val="16"/>
                        </w:rPr>
                        <w:t>Frances Fremont Smith</w:t>
                      </w:r>
                    </w:p>
                  </w:txbxContent>
                </v:textbox>
                <w10:wrap anchorx="margin"/>
              </v:shape>
            </w:pict>
          </mc:Fallback>
        </mc:AlternateContent>
      </w:r>
      <w:r w:rsidR="005B4643">
        <w:rPr>
          <w:noProof/>
        </w:rPr>
        <mc:AlternateContent>
          <mc:Choice Requires="wps">
            <w:drawing>
              <wp:anchor distT="0" distB="0" distL="114300" distR="114300" simplePos="0" relativeHeight="251660288" behindDoc="0" locked="0" layoutInCell="1" allowOverlap="1" wp14:anchorId="5866CF5E" wp14:editId="7B2E1F50">
                <wp:simplePos x="0" y="0"/>
                <wp:positionH relativeFrom="column">
                  <wp:posOffset>-247650</wp:posOffset>
                </wp:positionH>
                <wp:positionV relativeFrom="paragraph">
                  <wp:posOffset>-57150</wp:posOffset>
                </wp:positionV>
                <wp:extent cx="1676400" cy="1562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562100"/>
                        </a:xfrm>
                        <a:prstGeom prst="rect">
                          <a:avLst/>
                        </a:prstGeom>
                        <a:solidFill>
                          <a:srgbClr val="FFFFFF"/>
                        </a:solidFill>
                        <a:ln w="9525">
                          <a:solidFill>
                            <a:schemeClr val="bg1"/>
                          </a:solidFill>
                          <a:miter lim="800000"/>
                          <a:headEnd/>
                          <a:tailEnd/>
                        </a:ln>
                      </wps:spPr>
                      <wps:txbx>
                        <w:txbxContent>
                          <w:p w14:paraId="70B693F2" w14:textId="77777777" w:rsidR="00932C92" w:rsidRDefault="00932C92" w:rsidP="00932C92">
                            <w:pPr>
                              <w:spacing w:after="0" w:line="240" w:lineRule="auto"/>
                              <w:rPr>
                                <w:sz w:val="16"/>
                                <w:szCs w:val="16"/>
                              </w:rPr>
                            </w:pPr>
                          </w:p>
                          <w:p w14:paraId="2C14D2DB" w14:textId="3B6A1BBA" w:rsidR="009F1CC3" w:rsidRDefault="00932C92" w:rsidP="00932C92">
                            <w:pPr>
                              <w:spacing w:after="0" w:line="240" w:lineRule="auto"/>
                              <w:ind w:firstLine="720"/>
                              <w:rPr>
                                <w:sz w:val="16"/>
                                <w:szCs w:val="16"/>
                              </w:rPr>
                            </w:pPr>
                            <w:r>
                              <w:rPr>
                                <w:sz w:val="16"/>
                                <w:szCs w:val="16"/>
                              </w:rPr>
                              <w:t>Jim Green</w:t>
                            </w:r>
                          </w:p>
                          <w:p w14:paraId="35E9D45B" w14:textId="77777777" w:rsidR="009F1CC3" w:rsidRDefault="00E41BE6" w:rsidP="00E41BE6">
                            <w:pPr>
                              <w:spacing w:after="0" w:line="360" w:lineRule="auto"/>
                              <w:jc w:val="center"/>
                              <w:rPr>
                                <w:i/>
                                <w:sz w:val="16"/>
                                <w:szCs w:val="16"/>
                              </w:rPr>
                            </w:pPr>
                            <w:r>
                              <w:rPr>
                                <w:i/>
                                <w:sz w:val="16"/>
                                <w:szCs w:val="16"/>
                              </w:rPr>
                              <w:t>President</w:t>
                            </w:r>
                          </w:p>
                          <w:p w14:paraId="668474C2" w14:textId="46737729" w:rsidR="009F1CC3" w:rsidRDefault="00932C92" w:rsidP="009F1CC3">
                            <w:pPr>
                              <w:spacing w:after="0" w:line="240" w:lineRule="auto"/>
                              <w:jc w:val="center"/>
                              <w:rPr>
                                <w:sz w:val="16"/>
                                <w:szCs w:val="16"/>
                              </w:rPr>
                            </w:pPr>
                            <w:r>
                              <w:rPr>
                                <w:sz w:val="16"/>
                                <w:szCs w:val="16"/>
                              </w:rPr>
                              <w:t xml:space="preserve">Ned </w:t>
                            </w:r>
                            <w:proofErr w:type="spellStart"/>
                            <w:r>
                              <w:rPr>
                                <w:sz w:val="16"/>
                                <w:szCs w:val="16"/>
                              </w:rPr>
                              <w:t>Nalle</w:t>
                            </w:r>
                            <w:proofErr w:type="spellEnd"/>
                          </w:p>
                          <w:p w14:paraId="02801E2E" w14:textId="339CDE1E" w:rsidR="009F1CC3" w:rsidRDefault="00AE6603" w:rsidP="00E41BE6">
                            <w:pPr>
                              <w:spacing w:after="0" w:line="360" w:lineRule="auto"/>
                              <w:jc w:val="center"/>
                              <w:rPr>
                                <w:i/>
                                <w:sz w:val="16"/>
                                <w:szCs w:val="16"/>
                              </w:rPr>
                            </w:pPr>
                            <w:r>
                              <w:rPr>
                                <w:i/>
                                <w:sz w:val="16"/>
                                <w:szCs w:val="16"/>
                              </w:rPr>
                              <w:t>Vice President</w:t>
                            </w:r>
                            <w:r w:rsidR="00932C92">
                              <w:rPr>
                                <w:i/>
                                <w:sz w:val="16"/>
                                <w:szCs w:val="16"/>
                              </w:rPr>
                              <w:t>, Nominating</w:t>
                            </w:r>
                            <w:r>
                              <w:rPr>
                                <w:i/>
                                <w:sz w:val="16"/>
                                <w:szCs w:val="16"/>
                              </w:rPr>
                              <w:t xml:space="preserve"> </w:t>
                            </w:r>
                          </w:p>
                          <w:p w14:paraId="08128D2D" w14:textId="56DA8368" w:rsidR="009F1CC3" w:rsidRDefault="00602F6D" w:rsidP="009F1CC3">
                            <w:pPr>
                              <w:spacing w:after="0" w:line="240" w:lineRule="auto"/>
                              <w:jc w:val="center"/>
                              <w:rPr>
                                <w:sz w:val="16"/>
                                <w:szCs w:val="16"/>
                              </w:rPr>
                            </w:pPr>
                            <w:r>
                              <w:rPr>
                                <w:sz w:val="16"/>
                                <w:szCs w:val="16"/>
                              </w:rPr>
                              <w:t>Gary Madeira</w:t>
                            </w:r>
                          </w:p>
                          <w:p w14:paraId="4ABEAF3F" w14:textId="77777777" w:rsidR="009F1CC3" w:rsidRDefault="00E41BE6" w:rsidP="00E41BE6">
                            <w:pPr>
                              <w:spacing w:after="0" w:line="360" w:lineRule="auto"/>
                              <w:jc w:val="center"/>
                              <w:rPr>
                                <w:i/>
                                <w:sz w:val="16"/>
                                <w:szCs w:val="16"/>
                              </w:rPr>
                            </w:pPr>
                            <w:r>
                              <w:rPr>
                                <w:i/>
                                <w:sz w:val="16"/>
                                <w:szCs w:val="16"/>
                              </w:rPr>
                              <w:t>Treasurer</w:t>
                            </w:r>
                            <w:r w:rsidR="00A71708">
                              <w:rPr>
                                <w:i/>
                                <w:sz w:val="16"/>
                                <w:szCs w:val="16"/>
                              </w:rPr>
                              <w:t xml:space="preserve"> &amp; Secretary</w:t>
                            </w:r>
                          </w:p>
                          <w:p w14:paraId="49BFF760" w14:textId="2FD02B28" w:rsidR="009F1CC3" w:rsidRPr="00932C92" w:rsidRDefault="009F1CC3" w:rsidP="00932C92">
                            <w:pPr>
                              <w:spacing w:after="0" w:line="240" w:lineRule="auto"/>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6CF5E" id="_x0000_s1027" type="#_x0000_t202" style="position:absolute;left:0;text-align:left;margin-left:-19.5pt;margin-top:-4.5pt;width:132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" strokecolor="white [3212]">
                <v:textbox>
                  <w:txbxContent>
                    <w:p w14:paraId="70B693F2" w14:textId="77777777" w:rsidR="00932C92" w:rsidRDefault="00932C92" w:rsidP="00932C92">
                      <w:pPr>
                        <w:spacing w:after="0" w:line="240" w:lineRule="auto"/>
                        <w:rPr>
                          <w:sz w:val="16"/>
                          <w:szCs w:val="16"/>
                        </w:rPr>
                      </w:pPr>
                    </w:p>
                    <w:p w14:paraId="2C14D2DB" w14:textId="3B6A1BBA" w:rsidR="009F1CC3" w:rsidRDefault="00932C92" w:rsidP="00932C92">
                      <w:pPr>
                        <w:spacing w:after="0" w:line="240" w:lineRule="auto"/>
                        <w:ind w:firstLine="720"/>
                        <w:rPr>
                          <w:sz w:val="16"/>
                          <w:szCs w:val="16"/>
                        </w:rPr>
                      </w:pPr>
                      <w:r>
                        <w:rPr>
                          <w:sz w:val="16"/>
                          <w:szCs w:val="16"/>
                        </w:rPr>
                        <w:t>Jim Green</w:t>
                      </w:r>
                    </w:p>
                    <w:p w14:paraId="35E9D45B" w14:textId="77777777" w:rsidR="009F1CC3" w:rsidRDefault="00E41BE6" w:rsidP="00E41BE6">
                      <w:pPr>
                        <w:spacing w:after="0" w:line="360" w:lineRule="auto"/>
                        <w:jc w:val="center"/>
                        <w:rPr>
                          <w:i/>
                          <w:sz w:val="16"/>
                          <w:szCs w:val="16"/>
                        </w:rPr>
                      </w:pPr>
                      <w:r>
                        <w:rPr>
                          <w:i/>
                          <w:sz w:val="16"/>
                          <w:szCs w:val="16"/>
                        </w:rPr>
                        <w:t>President</w:t>
                      </w:r>
                    </w:p>
                    <w:p w14:paraId="668474C2" w14:textId="46737729" w:rsidR="009F1CC3" w:rsidRDefault="00932C92" w:rsidP="009F1CC3">
                      <w:pPr>
                        <w:spacing w:after="0" w:line="240" w:lineRule="auto"/>
                        <w:jc w:val="center"/>
                        <w:rPr>
                          <w:sz w:val="16"/>
                          <w:szCs w:val="16"/>
                        </w:rPr>
                      </w:pPr>
                      <w:r>
                        <w:rPr>
                          <w:sz w:val="16"/>
                          <w:szCs w:val="16"/>
                        </w:rPr>
                        <w:t xml:space="preserve">Ned </w:t>
                      </w:r>
                      <w:proofErr w:type="spellStart"/>
                      <w:r>
                        <w:rPr>
                          <w:sz w:val="16"/>
                          <w:szCs w:val="16"/>
                        </w:rPr>
                        <w:t>Nalle</w:t>
                      </w:r>
                      <w:proofErr w:type="spellEnd"/>
                    </w:p>
                    <w:p w14:paraId="02801E2E" w14:textId="339CDE1E" w:rsidR="009F1CC3" w:rsidRDefault="00AE6603" w:rsidP="00E41BE6">
                      <w:pPr>
                        <w:spacing w:after="0" w:line="360" w:lineRule="auto"/>
                        <w:jc w:val="center"/>
                        <w:rPr>
                          <w:i/>
                          <w:sz w:val="16"/>
                          <w:szCs w:val="16"/>
                        </w:rPr>
                      </w:pPr>
                      <w:r>
                        <w:rPr>
                          <w:i/>
                          <w:sz w:val="16"/>
                          <w:szCs w:val="16"/>
                        </w:rPr>
                        <w:t>Vice President</w:t>
                      </w:r>
                      <w:r w:rsidR="00932C92">
                        <w:rPr>
                          <w:i/>
                          <w:sz w:val="16"/>
                          <w:szCs w:val="16"/>
                        </w:rPr>
                        <w:t>, Nominating</w:t>
                      </w:r>
                      <w:r>
                        <w:rPr>
                          <w:i/>
                          <w:sz w:val="16"/>
                          <w:szCs w:val="16"/>
                        </w:rPr>
                        <w:t xml:space="preserve"> </w:t>
                      </w:r>
                    </w:p>
                    <w:p w14:paraId="08128D2D" w14:textId="56DA8368" w:rsidR="009F1CC3" w:rsidRDefault="00602F6D" w:rsidP="009F1CC3">
                      <w:pPr>
                        <w:spacing w:after="0" w:line="240" w:lineRule="auto"/>
                        <w:jc w:val="center"/>
                        <w:rPr>
                          <w:sz w:val="16"/>
                          <w:szCs w:val="16"/>
                        </w:rPr>
                      </w:pPr>
                      <w:r>
                        <w:rPr>
                          <w:sz w:val="16"/>
                          <w:szCs w:val="16"/>
                        </w:rPr>
                        <w:t>Gary Madeira</w:t>
                      </w:r>
                    </w:p>
                    <w:p w14:paraId="4ABEAF3F" w14:textId="77777777" w:rsidR="009F1CC3" w:rsidRDefault="00E41BE6" w:rsidP="00E41BE6">
                      <w:pPr>
                        <w:spacing w:after="0" w:line="360" w:lineRule="auto"/>
                        <w:jc w:val="center"/>
                        <w:rPr>
                          <w:i/>
                          <w:sz w:val="16"/>
                          <w:szCs w:val="16"/>
                        </w:rPr>
                      </w:pPr>
                      <w:r>
                        <w:rPr>
                          <w:i/>
                          <w:sz w:val="16"/>
                          <w:szCs w:val="16"/>
                        </w:rPr>
                        <w:t>Treasurer</w:t>
                      </w:r>
                      <w:r w:rsidR="00A71708">
                        <w:rPr>
                          <w:i/>
                          <w:sz w:val="16"/>
                          <w:szCs w:val="16"/>
                        </w:rPr>
                        <w:t xml:space="preserve"> &amp; Secretary</w:t>
                      </w:r>
                    </w:p>
                    <w:p w14:paraId="49BFF760" w14:textId="2FD02B28" w:rsidR="009F1CC3" w:rsidRPr="00932C92" w:rsidRDefault="009F1CC3" w:rsidP="00932C92">
                      <w:pPr>
                        <w:spacing w:after="0" w:line="240" w:lineRule="auto"/>
                        <w:jc w:val="center"/>
                        <w:rPr>
                          <w:sz w:val="16"/>
                          <w:szCs w:val="16"/>
                        </w:rPr>
                      </w:pPr>
                    </w:p>
                  </w:txbxContent>
                </v:textbox>
              </v:shape>
            </w:pict>
          </mc:Fallback>
        </mc:AlternateContent>
      </w:r>
      <w:r w:rsidR="005B4643">
        <w:rPr>
          <w:noProof/>
        </w:rPr>
        <w:drawing>
          <wp:anchor distT="0" distB="0" distL="114300" distR="114300" simplePos="0" relativeHeight="251663360" behindDoc="1" locked="0" layoutInCell="1" allowOverlap="1" wp14:anchorId="33743BEC" wp14:editId="0D2B89F4">
            <wp:simplePos x="0" y="0"/>
            <wp:positionH relativeFrom="column">
              <wp:posOffset>1285875</wp:posOffset>
            </wp:positionH>
            <wp:positionV relativeFrom="paragraph">
              <wp:posOffset>121</wp:posOffset>
            </wp:positionV>
            <wp:extent cx="4227092" cy="964565"/>
            <wp:effectExtent l="0" t="0" r="2540" b="6985"/>
            <wp:wrapTight wrapText="bothSides">
              <wp:wrapPolygon edited="0">
                <wp:start x="0" y="0"/>
                <wp:lineTo x="0" y="21330"/>
                <wp:lineTo x="21516" y="21330"/>
                <wp:lineTo x="21516" y="0"/>
                <wp:lineTo x="0" y="0"/>
              </wp:wrapPolygon>
            </wp:wrapTight>
            <wp:docPr id="1073741827" name="officeArt object" descr="SRA Logo copy.jpg"/>
            <wp:cNvGraphicFramePr/>
            <a:graphic xmlns:a="http://schemas.openxmlformats.org/drawingml/2006/main">
              <a:graphicData uri="http://schemas.openxmlformats.org/drawingml/2006/picture">
                <pic:pic xmlns:pic="http://schemas.openxmlformats.org/drawingml/2006/picture">
                  <pic:nvPicPr>
                    <pic:cNvPr id="1073741827" name="SRA Logo copy.jpg" descr="SRA Logo copy.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27092" cy="964565"/>
                    </a:xfrm>
                    <a:prstGeom prst="rect">
                      <a:avLst/>
                    </a:prstGeom>
                    <a:ln w="12700" cap="flat">
                      <a:noFill/>
                      <a:miter lim="400000"/>
                    </a:ln>
                    <a:effectLst/>
                  </pic:spPr>
                </pic:pic>
              </a:graphicData>
            </a:graphic>
          </wp:anchor>
        </w:drawing>
      </w:r>
    </w:p>
    <w:p w14:paraId="1219556F" w14:textId="77777777" w:rsidR="009F1CC3" w:rsidRDefault="009F1CC3" w:rsidP="009F1CC3">
      <w:pPr>
        <w:tabs>
          <w:tab w:val="center" w:pos="900"/>
          <w:tab w:val="left" w:pos="9000"/>
        </w:tabs>
        <w:spacing w:after="0" w:line="240" w:lineRule="auto"/>
        <w:ind w:left="-360"/>
      </w:pPr>
    </w:p>
    <w:p w14:paraId="70EF3500" w14:textId="77777777" w:rsidR="00641B47" w:rsidRDefault="00641B47" w:rsidP="009F1CC3">
      <w:pPr>
        <w:tabs>
          <w:tab w:val="center" w:pos="900"/>
          <w:tab w:val="left" w:pos="9000"/>
        </w:tabs>
        <w:spacing w:after="0" w:line="240" w:lineRule="auto"/>
        <w:ind w:left="-360"/>
      </w:pPr>
    </w:p>
    <w:p w14:paraId="23D12B40" w14:textId="77777777" w:rsidR="00641B47" w:rsidRDefault="00641B47" w:rsidP="009F1CC3">
      <w:pPr>
        <w:tabs>
          <w:tab w:val="center" w:pos="900"/>
          <w:tab w:val="left" w:pos="9000"/>
        </w:tabs>
        <w:spacing w:after="0" w:line="240" w:lineRule="auto"/>
        <w:ind w:left="-360"/>
      </w:pPr>
    </w:p>
    <w:p w14:paraId="2A74FF9B" w14:textId="77777777" w:rsidR="00641B47" w:rsidRDefault="00641B47" w:rsidP="009F1CC3">
      <w:pPr>
        <w:tabs>
          <w:tab w:val="center" w:pos="900"/>
          <w:tab w:val="left" w:pos="9000"/>
        </w:tabs>
        <w:spacing w:after="0" w:line="240" w:lineRule="auto"/>
        <w:ind w:left="-360"/>
      </w:pPr>
    </w:p>
    <w:p w14:paraId="657EB07A" w14:textId="77777777" w:rsidR="00641B47" w:rsidRDefault="00641B47" w:rsidP="009F1CC3">
      <w:pPr>
        <w:tabs>
          <w:tab w:val="center" w:pos="900"/>
          <w:tab w:val="left" w:pos="9000"/>
        </w:tabs>
        <w:spacing w:after="0" w:line="240" w:lineRule="auto"/>
        <w:ind w:left="-360"/>
      </w:pPr>
    </w:p>
    <w:p w14:paraId="484529FD" w14:textId="77777777" w:rsidR="00641B47" w:rsidRDefault="00641B47" w:rsidP="009F1CC3">
      <w:pPr>
        <w:tabs>
          <w:tab w:val="center" w:pos="900"/>
          <w:tab w:val="left" w:pos="9000"/>
        </w:tabs>
        <w:spacing w:after="0" w:line="240" w:lineRule="auto"/>
        <w:ind w:left="-360"/>
      </w:pPr>
    </w:p>
    <w:p w14:paraId="20689771" w14:textId="77777777" w:rsidR="00641B47" w:rsidRDefault="00641B47" w:rsidP="009F1CC3">
      <w:pPr>
        <w:tabs>
          <w:tab w:val="center" w:pos="900"/>
          <w:tab w:val="left" w:pos="9000"/>
        </w:tabs>
        <w:spacing w:after="0" w:line="240" w:lineRule="auto"/>
        <w:ind w:left="-360"/>
      </w:pPr>
    </w:p>
    <w:p w14:paraId="67869D4B" w14:textId="77777777" w:rsidR="00641B47" w:rsidRDefault="00641B47" w:rsidP="00641B47">
      <w:pPr>
        <w:tabs>
          <w:tab w:val="center" w:pos="900"/>
          <w:tab w:val="left" w:pos="9000"/>
        </w:tabs>
        <w:spacing w:after="0" w:line="240" w:lineRule="auto"/>
      </w:pPr>
    </w:p>
    <w:p w14:paraId="05EFEA00" w14:textId="77777777" w:rsidR="009668C9" w:rsidRDefault="009668C9" w:rsidP="009668C9">
      <w:pPr>
        <w:tabs>
          <w:tab w:val="center" w:pos="900"/>
          <w:tab w:val="left" w:pos="9000"/>
        </w:tabs>
        <w:spacing w:after="0" w:line="240" w:lineRule="auto"/>
        <w:rPr>
          <w:rFonts w:ascii="Times New Roman" w:hAnsi="Times New Roman" w:cs="Times New Roman"/>
        </w:rPr>
      </w:pPr>
      <w:r>
        <w:rPr>
          <w:rFonts w:ascii="Times New Roman" w:hAnsi="Times New Roman" w:cs="Times New Roman"/>
        </w:rPr>
        <w:t>The mission of the Summer Residents Association (SRA) of the Town of Mount Desert is to provide an effective means of communication between the summer residents and the town leadership on issues that concern the current and future well-being of the Town. The SRA Board of Directors seek to represent and to keep the summer community informed of, and involved in, the Town planning process on current and future issue. The SRA has a board representing most villages in the Town of Mount Desert.</w:t>
      </w:r>
    </w:p>
    <w:p w14:paraId="5FF0C582" w14:textId="77777777" w:rsidR="009668C9" w:rsidRDefault="009668C9" w:rsidP="009668C9">
      <w:pPr>
        <w:tabs>
          <w:tab w:val="center" w:pos="900"/>
          <w:tab w:val="left" w:pos="9000"/>
        </w:tabs>
        <w:spacing w:after="0" w:line="240" w:lineRule="auto"/>
        <w:rPr>
          <w:rFonts w:ascii="Times New Roman" w:hAnsi="Times New Roman" w:cs="Times New Roman"/>
        </w:rPr>
      </w:pPr>
    </w:p>
    <w:p w14:paraId="32D5FF51" w14:textId="07005D31" w:rsidR="009668C9" w:rsidRDefault="009668C9" w:rsidP="009668C9">
      <w:pPr>
        <w:tabs>
          <w:tab w:val="center" w:pos="900"/>
          <w:tab w:val="left" w:pos="9000"/>
        </w:tabs>
        <w:spacing w:after="0" w:line="240" w:lineRule="auto"/>
        <w:rPr>
          <w:rFonts w:ascii="Times New Roman" w:hAnsi="Times New Roman" w:cs="Times New Roman"/>
        </w:rPr>
      </w:pPr>
      <w:r>
        <w:rPr>
          <w:rFonts w:ascii="Times New Roman" w:hAnsi="Times New Roman" w:cs="Times New Roman"/>
        </w:rPr>
        <w:t>The Summer Residents Association seeks to be the timely and constructive voice of the summer residents with Town government, working closely with Town leaders to preserve and protect the unique character, culture, environment and quality of life in the Town of Mount Desert.</w:t>
      </w:r>
    </w:p>
    <w:p w14:paraId="3403E510" w14:textId="14775C80" w:rsidR="009668C9" w:rsidRDefault="009668C9" w:rsidP="009668C9">
      <w:pPr>
        <w:tabs>
          <w:tab w:val="center" w:pos="900"/>
          <w:tab w:val="left" w:pos="9000"/>
        </w:tabs>
        <w:spacing w:after="0" w:line="240" w:lineRule="auto"/>
        <w:rPr>
          <w:rFonts w:ascii="Times New Roman" w:hAnsi="Times New Roman" w:cs="Times New Roman"/>
        </w:rPr>
      </w:pPr>
    </w:p>
    <w:p w14:paraId="64AAFECE" w14:textId="126C7239" w:rsidR="00EE555E" w:rsidRDefault="00EE555E" w:rsidP="009668C9">
      <w:pPr>
        <w:tabs>
          <w:tab w:val="center" w:pos="900"/>
          <w:tab w:val="left" w:pos="9000"/>
        </w:tabs>
        <w:spacing w:after="0" w:line="240" w:lineRule="auto"/>
        <w:rPr>
          <w:rFonts w:ascii="Times New Roman" w:hAnsi="Times New Roman" w:cs="Times New Roman"/>
        </w:rPr>
      </w:pPr>
      <w:r>
        <w:rPr>
          <w:rFonts w:ascii="Times New Roman" w:hAnsi="Times New Roman" w:cs="Times New Roman"/>
        </w:rPr>
        <w:t>In 2022 we saw the expansion of the SRA Board</w:t>
      </w:r>
      <w:r w:rsidR="00F7356F">
        <w:rPr>
          <w:rFonts w:ascii="Times New Roman" w:hAnsi="Times New Roman" w:cs="Times New Roman"/>
        </w:rPr>
        <w:t xml:space="preserve"> with the election of Elizabeth Johnson, Jack Katz and Frances Fremont Smith, l</w:t>
      </w:r>
      <w:r>
        <w:rPr>
          <w:rFonts w:ascii="Times New Roman" w:hAnsi="Times New Roman" w:cs="Times New Roman"/>
        </w:rPr>
        <w:t>ast August</w:t>
      </w:r>
      <w:r w:rsidR="00890671">
        <w:rPr>
          <w:rFonts w:ascii="Times New Roman" w:hAnsi="Times New Roman" w:cs="Times New Roman"/>
        </w:rPr>
        <w:t xml:space="preserve">, </w:t>
      </w:r>
      <w:r>
        <w:rPr>
          <w:rFonts w:ascii="Times New Roman" w:hAnsi="Times New Roman" w:cs="Times New Roman"/>
        </w:rPr>
        <w:t>bring</w:t>
      </w:r>
      <w:r w:rsidR="00890671">
        <w:rPr>
          <w:rFonts w:ascii="Times New Roman" w:hAnsi="Times New Roman" w:cs="Times New Roman"/>
        </w:rPr>
        <w:t>ing</w:t>
      </w:r>
      <w:r>
        <w:rPr>
          <w:rFonts w:ascii="Times New Roman" w:hAnsi="Times New Roman" w:cs="Times New Roman"/>
        </w:rPr>
        <w:t xml:space="preserve"> the board to 11</w:t>
      </w:r>
      <w:r w:rsidR="00890671">
        <w:rPr>
          <w:rFonts w:ascii="Times New Roman" w:hAnsi="Times New Roman" w:cs="Times New Roman"/>
        </w:rPr>
        <w:t xml:space="preserve"> members</w:t>
      </w:r>
      <w:r>
        <w:rPr>
          <w:rFonts w:ascii="Times New Roman" w:hAnsi="Times New Roman" w:cs="Times New Roman"/>
        </w:rPr>
        <w:t xml:space="preserve">. These new Board Members bring fresh eyes and perspective from Otter Creek, </w:t>
      </w:r>
      <w:proofErr w:type="spellStart"/>
      <w:r>
        <w:rPr>
          <w:rFonts w:ascii="Times New Roman" w:hAnsi="Times New Roman" w:cs="Times New Roman"/>
        </w:rPr>
        <w:t>Somesville</w:t>
      </w:r>
      <w:proofErr w:type="spellEnd"/>
      <w:r>
        <w:rPr>
          <w:rFonts w:ascii="Times New Roman" w:hAnsi="Times New Roman" w:cs="Times New Roman"/>
        </w:rPr>
        <w:t xml:space="preserve"> and Pretty Marsh. To build further on this momentum, we are aiming for a more gender balanced board (35% women to 65% men at the moment) and we’d like to increase our overall membership and board membership by bringing in representation of the younger generations. We saw a slight rise our membership to 253 families and our goal for 2023 is to bring in new members. To that end, our membership rate of $25 per year will stay the same.</w:t>
      </w:r>
      <w:r w:rsidR="00C63BF6">
        <w:rPr>
          <w:rFonts w:ascii="Times New Roman" w:hAnsi="Times New Roman" w:cs="Times New Roman"/>
        </w:rPr>
        <w:t xml:space="preserve"> If you own or rent property in the Town of Mount Desert, but do not have voting privileges, consider joining: </w:t>
      </w:r>
      <w:hyperlink r:id="rId5" w:history="1">
        <w:r w:rsidR="00C63BF6" w:rsidRPr="00B62CE2">
          <w:rPr>
            <w:rStyle w:val="Hyperlink"/>
            <w:rFonts w:ascii="Times New Roman" w:hAnsi="Times New Roman" w:cs="Times New Roman"/>
          </w:rPr>
          <w:t>info@123neh.com</w:t>
        </w:r>
      </w:hyperlink>
      <w:r w:rsidR="00C63BF6">
        <w:rPr>
          <w:rFonts w:ascii="Times New Roman" w:hAnsi="Times New Roman" w:cs="Times New Roman"/>
        </w:rPr>
        <w:t xml:space="preserve"> for more information.</w:t>
      </w:r>
    </w:p>
    <w:p w14:paraId="41AFBE0E" w14:textId="77777777" w:rsidR="00EE555E" w:rsidRDefault="00EE555E" w:rsidP="009668C9">
      <w:pPr>
        <w:tabs>
          <w:tab w:val="center" w:pos="900"/>
          <w:tab w:val="left" w:pos="9000"/>
        </w:tabs>
        <w:spacing w:after="0" w:line="240" w:lineRule="auto"/>
        <w:rPr>
          <w:rFonts w:ascii="Times New Roman" w:hAnsi="Times New Roman" w:cs="Times New Roman"/>
        </w:rPr>
      </w:pPr>
    </w:p>
    <w:p w14:paraId="00C2C618" w14:textId="323B9B9D" w:rsidR="00853DBB" w:rsidRDefault="00C63BF6" w:rsidP="009668C9">
      <w:pPr>
        <w:tabs>
          <w:tab w:val="center" w:pos="900"/>
          <w:tab w:val="left" w:pos="9000"/>
        </w:tabs>
        <w:spacing w:after="0" w:line="240" w:lineRule="auto"/>
        <w:rPr>
          <w:rFonts w:ascii="Times New Roman" w:hAnsi="Times New Roman" w:cs="Times New Roman"/>
        </w:rPr>
      </w:pPr>
      <w:r>
        <w:rPr>
          <w:rFonts w:ascii="Times New Roman" w:hAnsi="Times New Roman" w:cs="Times New Roman"/>
        </w:rPr>
        <w:t>In an effort to increase attendance; w</w:t>
      </w:r>
      <w:r w:rsidR="00EE555E">
        <w:rPr>
          <w:rFonts w:ascii="Times New Roman" w:hAnsi="Times New Roman" w:cs="Times New Roman"/>
        </w:rPr>
        <w:t xml:space="preserve">e held </w:t>
      </w:r>
      <w:r>
        <w:rPr>
          <w:rFonts w:ascii="Times New Roman" w:hAnsi="Times New Roman" w:cs="Times New Roman"/>
        </w:rPr>
        <w:t xml:space="preserve">only </w:t>
      </w:r>
      <w:r w:rsidR="00EE555E">
        <w:rPr>
          <w:rFonts w:ascii="Times New Roman" w:hAnsi="Times New Roman" w:cs="Times New Roman"/>
        </w:rPr>
        <w:t>one Members Mee</w:t>
      </w:r>
      <w:r w:rsidR="00853DBB">
        <w:rPr>
          <w:rFonts w:ascii="Times New Roman" w:hAnsi="Times New Roman" w:cs="Times New Roman"/>
        </w:rPr>
        <w:t>ti</w:t>
      </w:r>
      <w:r w:rsidR="00EE555E">
        <w:rPr>
          <w:rFonts w:ascii="Times New Roman" w:hAnsi="Times New Roman" w:cs="Times New Roman"/>
        </w:rPr>
        <w:t xml:space="preserve">ng last year as we </w:t>
      </w:r>
      <w:r w:rsidR="00853DBB">
        <w:rPr>
          <w:rFonts w:ascii="Times New Roman" w:hAnsi="Times New Roman" w:cs="Times New Roman"/>
        </w:rPr>
        <w:t xml:space="preserve">were testing a new format. As it was a successful meeting with attendance up dramatically, in 2023 the SRA will continue with the new format but return to one meeting in July and one in August. </w:t>
      </w:r>
      <w:r>
        <w:rPr>
          <w:rFonts w:ascii="Times New Roman" w:hAnsi="Times New Roman" w:cs="Times New Roman"/>
        </w:rPr>
        <w:t xml:space="preserve"> </w:t>
      </w:r>
      <w:r w:rsidR="00853DBB">
        <w:rPr>
          <w:rFonts w:ascii="Times New Roman" w:hAnsi="Times New Roman" w:cs="Times New Roman"/>
        </w:rPr>
        <w:t xml:space="preserve">In honor of the passing of Buddy Brown and Dana Haynes, Tom Brown and Wendy Littlefield </w:t>
      </w:r>
      <w:r>
        <w:rPr>
          <w:rFonts w:ascii="Times New Roman" w:hAnsi="Times New Roman" w:cs="Times New Roman"/>
        </w:rPr>
        <w:t>were guest speakers</w:t>
      </w:r>
      <w:r w:rsidR="00853DBB">
        <w:rPr>
          <w:rFonts w:ascii="Times New Roman" w:hAnsi="Times New Roman" w:cs="Times New Roman"/>
        </w:rPr>
        <w:t>. Their tributes were touching and heart-felt and for all the SRA members in attendance, it was a meaningful way to remember</w:t>
      </w:r>
      <w:r>
        <w:rPr>
          <w:rFonts w:ascii="Times New Roman" w:hAnsi="Times New Roman" w:cs="Times New Roman"/>
        </w:rPr>
        <w:t xml:space="preserve"> Buddy and Dana’s</w:t>
      </w:r>
      <w:r w:rsidR="00853DBB">
        <w:rPr>
          <w:rFonts w:ascii="Times New Roman" w:hAnsi="Times New Roman" w:cs="Times New Roman"/>
        </w:rPr>
        <w:t xml:space="preserve"> enormous contributions to the town and their commitment to keeping a solid tie between the local and summer community.</w:t>
      </w:r>
      <w:r>
        <w:rPr>
          <w:rFonts w:ascii="Times New Roman" w:hAnsi="Times New Roman" w:cs="Times New Roman"/>
        </w:rPr>
        <w:t xml:space="preserve">  </w:t>
      </w:r>
      <w:r w:rsidR="00853DBB">
        <w:rPr>
          <w:rFonts w:ascii="Times New Roman" w:hAnsi="Times New Roman" w:cs="Times New Roman"/>
        </w:rPr>
        <w:t>Kevin Schneider</w:t>
      </w:r>
      <w:r>
        <w:rPr>
          <w:rFonts w:ascii="Times New Roman" w:hAnsi="Times New Roman" w:cs="Times New Roman"/>
        </w:rPr>
        <w:t>, Superintendent</w:t>
      </w:r>
      <w:r w:rsidR="00853DBB">
        <w:rPr>
          <w:rFonts w:ascii="Times New Roman" w:hAnsi="Times New Roman" w:cs="Times New Roman"/>
        </w:rPr>
        <w:t xml:space="preserve"> of the </w:t>
      </w:r>
      <w:r>
        <w:rPr>
          <w:rFonts w:ascii="Times New Roman" w:hAnsi="Times New Roman" w:cs="Times New Roman"/>
        </w:rPr>
        <w:t>A</w:t>
      </w:r>
      <w:r w:rsidR="00853DBB">
        <w:rPr>
          <w:rFonts w:ascii="Times New Roman" w:hAnsi="Times New Roman" w:cs="Times New Roman"/>
        </w:rPr>
        <w:t>NP also spoke and gave the members an update of the 2022 season. Attendance</w:t>
      </w:r>
      <w:r>
        <w:rPr>
          <w:rFonts w:ascii="Times New Roman" w:hAnsi="Times New Roman" w:cs="Times New Roman"/>
        </w:rPr>
        <w:t xml:space="preserve"> in the park</w:t>
      </w:r>
      <w:r w:rsidR="00853DBB">
        <w:rPr>
          <w:rFonts w:ascii="Times New Roman" w:hAnsi="Times New Roman" w:cs="Times New Roman"/>
        </w:rPr>
        <w:t xml:space="preserve"> was down </w:t>
      </w:r>
      <w:r w:rsidR="00F7356F">
        <w:rPr>
          <w:rFonts w:ascii="Times New Roman" w:hAnsi="Times New Roman" w:cs="Times New Roman"/>
        </w:rPr>
        <w:t xml:space="preserve">only </w:t>
      </w:r>
      <w:r w:rsidR="00853DBB">
        <w:rPr>
          <w:rFonts w:ascii="Times New Roman" w:hAnsi="Times New Roman" w:cs="Times New Roman"/>
        </w:rPr>
        <w:t xml:space="preserve">slightly from 2021. He also spoke of the challenges in meeting the </w:t>
      </w:r>
      <w:r w:rsidR="00F7356F">
        <w:rPr>
          <w:rFonts w:ascii="Times New Roman" w:hAnsi="Times New Roman" w:cs="Times New Roman"/>
        </w:rPr>
        <w:t>housing</w:t>
      </w:r>
      <w:r w:rsidR="00853DBB">
        <w:rPr>
          <w:rFonts w:ascii="Times New Roman" w:hAnsi="Times New Roman" w:cs="Times New Roman"/>
        </w:rPr>
        <w:t xml:space="preserve"> needs of the park</w:t>
      </w:r>
      <w:r w:rsidR="00F7356F">
        <w:rPr>
          <w:rFonts w:ascii="Times New Roman" w:hAnsi="Times New Roman" w:cs="Times New Roman"/>
        </w:rPr>
        <w:t xml:space="preserve"> staff to keep up with the increasing popularity of ANP. </w:t>
      </w:r>
      <w:r>
        <w:rPr>
          <w:rFonts w:ascii="Times New Roman" w:hAnsi="Times New Roman" w:cs="Times New Roman"/>
        </w:rPr>
        <w:t xml:space="preserve"> </w:t>
      </w:r>
    </w:p>
    <w:p w14:paraId="58E6885D" w14:textId="1F0A42C9" w:rsidR="00F7356F" w:rsidRDefault="00F7356F" w:rsidP="009668C9">
      <w:pPr>
        <w:tabs>
          <w:tab w:val="center" w:pos="900"/>
          <w:tab w:val="left" w:pos="9000"/>
        </w:tabs>
        <w:spacing w:after="0" w:line="240" w:lineRule="auto"/>
        <w:rPr>
          <w:rFonts w:ascii="Times New Roman" w:hAnsi="Times New Roman" w:cs="Times New Roman"/>
        </w:rPr>
      </w:pPr>
    </w:p>
    <w:p w14:paraId="028F4AEB" w14:textId="33CD949A" w:rsidR="009668C9" w:rsidRDefault="00F7356F" w:rsidP="009668C9">
      <w:pPr>
        <w:tabs>
          <w:tab w:val="center" w:pos="900"/>
          <w:tab w:val="left" w:pos="9000"/>
        </w:tabs>
        <w:spacing w:after="0" w:line="240" w:lineRule="auto"/>
        <w:rPr>
          <w:rFonts w:ascii="Times New Roman" w:hAnsi="Times New Roman" w:cs="Times New Roman"/>
        </w:rPr>
      </w:pPr>
      <w:r>
        <w:rPr>
          <w:rFonts w:ascii="Times New Roman" w:hAnsi="Times New Roman" w:cs="Times New Roman"/>
        </w:rPr>
        <w:t>We put more</w:t>
      </w:r>
      <w:r w:rsidR="009668C9">
        <w:rPr>
          <w:rFonts w:ascii="Times New Roman" w:hAnsi="Times New Roman" w:cs="Times New Roman"/>
        </w:rPr>
        <w:t xml:space="preserve"> effective and environmentally responsible communication </w:t>
      </w:r>
      <w:r>
        <w:rPr>
          <w:rFonts w:ascii="Times New Roman" w:hAnsi="Times New Roman" w:cs="Times New Roman"/>
        </w:rPr>
        <w:t>into play with our social media sites on Facebook (Summer Residents Association, Town of Mount Desert) and Instagram (Summer Residents Assoc MDI). Our social media pages are the best way to keep up to date in a timely way. We continue to send a digital newsletter and digital updates via email as well and we reduced our paper trail considerably by sending paper newsletters to only a small portion of the membership that specifically requested them.</w:t>
      </w:r>
      <w:r w:rsidR="009668C9">
        <w:rPr>
          <w:rFonts w:ascii="Times New Roman" w:hAnsi="Times New Roman" w:cs="Times New Roman"/>
        </w:rPr>
        <w:t xml:space="preserve"> </w:t>
      </w:r>
    </w:p>
    <w:p w14:paraId="70CAA51E" w14:textId="292D738D" w:rsidR="00C63BF6" w:rsidRDefault="00C63BF6" w:rsidP="009668C9">
      <w:pPr>
        <w:tabs>
          <w:tab w:val="center" w:pos="900"/>
          <w:tab w:val="left" w:pos="9000"/>
        </w:tabs>
        <w:spacing w:after="0" w:line="240" w:lineRule="auto"/>
        <w:rPr>
          <w:rFonts w:ascii="Times New Roman" w:hAnsi="Times New Roman" w:cs="Times New Roman"/>
        </w:rPr>
      </w:pPr>
    </w:p>
    <w:p w14:paraId="4FB6A13E" w14:textId="443FE919" w:rsidR="00C63BF6" w:rsidRDefault="00C63BF6" w:rsidP="009668C9">
      <w:pPr>
        <w:tabs>
          <w:tab w:val="center" w:pos="900"/>
          <w:tab w:val="left" w:pos="9000"/>
        </w:tabs>
        <w:spacing w:after="0" w:line="240" w:lineRule="auto"/>
        <w:rPr>
          <w:rFonts w:ascii="Times New Roman" w:hAnsi="Times New Roman" w:cs="Times New Roman"/>
        </w:rPr>
      </w:pPr>
      <w:r>
        <w:rPr>
          <w:rFonts w:ascii="Times New Roman" w:hAnsi="Times New Roman" w:cs="Times New Roman"/>
        </w:rPr>
        <w:t>There are multiple hot topics in town this year: Short term rental licensing ordinance, the proposal to reorganize the schools into one district, the addition of workforce housing within the town and on the island, the institution of a code of ethics to address conflicts of interest on town boards</w:t>
      </w:r>
      <w:r w:rsidR="00890671">
        <w:rPr>
          <w:rFonts w:ascii="Times New Roman" w:hAnsi="Times New Roman" w:cs="Times New Roman"/>
        </w:rPr>
        <w:t xml:space="preserve"> are all being discussed during the off season.</w:t>
      </w:r>
      <w:r>
        <w:rPr>
          <w:rFonts w:ascii="Times New Roman" w:hAnsi="Times New Roman" w:cs="Times New Roman"/>
        </w:rPr>
        <w:t xml:space="preserve"> </w:t>
      </w:r>
      <w:r w:rsidR="00890671">
        <w:rPr>
          <w:rFonts w:ascii="Times New Roman" w:hAnsi="Times New Roman" w:cs="Times New Roman"/>
        </w:rPr>
        <w:t xml:space="preserve">The SRA </w:t>
      </w:r>
      <w:r w:rsidR="00F75A71">
        <w:rPr>
          <w:rFonts w:ascii="Times New Roman" w:hAnsi="Times New Roman" w:cs="Times New Roman"/>
        </w:rPr>
        <w:t xml:space="preserve">has a </w:t>
      </w:r>
      <w:r w:rsidR="00890671">
        <w:rPr>
          <w:rFonts w:ascii="Times New Roman" w:hAnsi="Times New Roman" w:cs="Times New Roman"/>
        </w:rPr>
        <w:t>goal for 2023</w:t>
      </w:r>
      <w:r w:rsidR="00F75A71">
        <w:rPr>
          <w:rFonts w:ascii="Times New Roman" w:hAnsi="Times New Roman" w:cs="Times New Roman"/>
        </w:rPr>
        <w:t>:</w:t>
      </w:r>
      <w:r w:rsidR="00890671">
        <w:rPr>
          <w:rFonts w:ascii="Times New Roman" w:hAnsi="Times New Roman" w:cs="Times New Roman"/>
        </w:rPr>
        <w:t xml:space="preserve"> </w:t>
      </w:r>
      <w:r w:rsidR="00F75A71">
        <w:rPr>
          <w:rFonts w:ascii="Times New Roman" w:hAnsi="Times New Roman" w:cs="Times New Roman"/>
        </w:rPr>
        <w:t>to</w:t>
      </w:r>
      <w:r w:rsidR="00890671">
        <w:rPr>
          <w:rFonts w:ascii="Times New Roman" w:hAnsi="Times New Roman" w:cs="Times New Roman"/>
        </w:rPr>
        <w:t xml:space="preserve"> </w:t>
      </w:r>
      <w:r w:rsidR="007B6AA4">
        <w:rPr>
          <w:rFonts w:ascii="Times New Roman" w:hAnsi="Times New Roman" w:cs="Times New Roman"/>
        </w:rPr>
        <w:t>better</w:t>
      </w:r>
      <w:r w:rsidR="00890671">
        <w:rPr>
          <w:rFonts w:ascii="Times New Roman" w:hAnsi="Times New Roman" w:cs="Times New Roman"/>
        </w:rPr>
        <w:t xml:space="preserve"> determine consensus </w:t>
      </w:r>
      <w:r w:rsidR="007B6AA4">
        <w:rPr>
          <w:rFonts w:ascii="Times New Roman" w:hAnsi="Times New Roman" w:cs="Times New Roman"/>
        </w:rPr>
        <w:t>to</w:t>
      </w:r>
      <w:r w:rsidR="00890671">
        <w:rPr>
          <w:rFonts w:ascii="Times New Roman" w:hAnsi="Times New Roman" w:cs="Times New Roman"/>
        </w:rPr>
        <w:t xml:space="preserve"> </w:t>
      </w:r>
      <w:r w:rsidR="00F75A71">
        <w:rPr>
          <w:rFonts w:ascii="Times New Roman" w:hAnsi="Times New Roman" w:cs="Times New Roman"/>
        </w:rPr>
        <w:t>constructively</w:t>
      </w:r>
      <w:r w:rsidR="00890671">
        <w:rPr>
          <w:rFonts w:ascii="Times New Roman" w:hAnsi="Times New Roman" w:cs="Times New Roman"/>
        </w:rPr>
        <w:t xml:space="preserve"> use </w:t>
      </w:r>
      <w:r w:rsidR="007B6AA4">
        <w:rPr>
          <w:rFonts w:ascii="Times New Roman" w:hAnsi="Times New Roman" w:cs="Times New Roman"/>
        </w:rPr>
        <w:t>the</w:t>
      </w:r>
      <w:r w:rsidR="00890671">
        <w:rPr>
          <w:rFonts w:ascii="Times New Roman" w:hAnsi="Times New Roman" w:cs="Times New Roman"/>
        </w:rPr>
        <w:t xml:space="preserve"> voice</w:t>
      </w:r>
      <w:r w:rsidR="007B6AA4">
        <w:rPr>
          <w:rFonts w:ascii="Times New Roman" w:hAnsi="Times New Roman" w:cs="Times New Roman"/>
        </w:rPr>
        <w:t xml:space="preserve"> of its members</w:t>
      </w:r>
      <w:r w:rsidR="00890671">
        <w:rPr>
          <w:rFonts w:ascii="Times New Roman" w:hAnsi="Times New Roman" w:cs="Times New Roman"/>
        </w:rPr>
        <w:t xml:space="preserve"> to communicate </w:t>
      </w:r>
      <w:r w:rsidR="00F75A71">
        <w:rPr>
          <w:rFonts w:ascii="Times New Roman" w:hAnsi="Times New Roman" w:cs="Times New Roman"/>
        </w:rPr>
        <w:t xml:space="preserve">with </w:t>
      </w:r>
      <w:r w:rsidR="00890671">
        <w:rPr>
          <w:rFonts w:ascii="Times New Roman" w:hAnsi="Times New Roman" w:cs="Times New Roman"/>
        </w:rPr>
        <w:t>the local government leaders</w:t>
      </w:r>
      <w:r w:rsidR="00F75A71">
        <w:rPr>
          <w:rFonts w:ascii="Times New Roman" w:hAnsi="Times New Roman" w:cs="Times New Roman"/>
        </w:rPr>
        <w:t xml:space="preserve"> </w:t>
      </w:r>
      <w:r w:rsidR="007B6AA4">
        <w:rPr>
          <w:rFonts w:ascii="Times New Roman" w:hAnsi="Times New Roman" w:cs="Times New Roman"/>
        </w:rPr>
        <w:t>to</w:t>
      </w:r>
      <w:r w:rsidR="00F75A71">
        <w:rPr>
          <w:rFonts w:ascii="Times New Roman" w:hAnsi="Times New Roman" w:cs="Times New Roman"/>
        </w:rPr>
        <w:t xml:space="preserve"> preserve, protect and support the unique quality of life for all residents of the Town of Mount Desert.</w:t>
      </w:r>
    </w:p>
    <w:p w14:paraId="05E8569E" w14:textId="4E39D085" w:rsidR="009668C9" w:rsidRDefault="009668C9" w:rsidP="009668C9">
      <w:pPr>
        <w:tabs>
          <w:tab w:val="center" w:pos="900"/>
          <w:tab w:val="left" w:pos="9000"/>
        </w:tabs>
        <w:spacing w:after="0" w:line="240" w:lineRule="auto"/>
        <w:rPr>
          <w:rFonts w:ascii="Times New Roman" w:hAnsi="Times New Roman" w:cs="Times New Roman"/>
        </w:rPr>
      </w:pPr>
    </w:p>
    <w:p w14:paraId="3AA97435" w14:textId="015701C3" w:rsidR="009668C9" w:rsidRPr="008E600B" w:rsidRDefault="009668C9" w:rsidP="009668C9">
      <w:r>
        <w:rPr>
          <w:rFonts w:ascii="TimesNewRomanPSMT" w:hAnsi="TimesNewRomanPSMT"/>
        </w:rPr>
        <w:t>The 202</w:t>
      </w:r>
      <w:r w:rsidR="00890671">
        <w:rPr>
          <w:rFonts w:ascii="TimesNewRomanPSMT" w:hAnsi="TimesNewRomanPSMT"/>
        </w:rPr>
        <w:t>3</w:t>
      </w:r>
      <w:r>
        <w:rPr>
          <w:rFonts w:ascii="TimesNewRomanPSMT" w:hAnsi="TimesNewRomanPSMT"/>
        </w:rPr>
        <w:t xml:space="preserve"> SRA meetings are open to the whole community and we encourage you to attend and provide your feedback. </w:t>
      </w:r>
    </w:p>
    <w:p w14:paraId="11DBF9BC" w14:textId="51B3594A" w:rsidR="009668C9" w:rsidRDefault="009668C9" w:rsidP="009668C9">
      <w:pPr>
        <w:pStyle w:val="NormalWeb"/>
      </w:pPr>
      <w:r>
        <w:rPr>
          <w:rFonts w:ascii="TimesNewRomanPSMT" w:hAnsi="TimesNewRomanPSMT"/>
          <w:sz w:val="22"/>
          <w:szCs w:val="22"/>
        </w:rPr>
        <w:t>Respectfully submitted,</w:t>
      </w:r>
      <w:r>
        <w:rPr>
          <w:rFonts w:ascii="TimesNewRomanPSMT" w:hAnsi="TimesNewRomanPSMT"/>
          <w:sz w:val="22"/>
          <w:szCs w:val="22"/>
        </w:rPr>
        <w:br/>
        <w:t>The SRA Board of Directors 202</w:t>
      </w:r>
      <w:r w:rsidR="00890671">
        <w:rPr>
          <w:rFonts w:ascii="TimesNewRomanPSMT" w:hAnsi="TimesNewRomanPSMT"/>
          <w:sz w:val="22"/>
          <w:szCs w:val="22"/>
        </w:rPr>
        <w:t>2</w:t>
      </w:r>
      <w:r>
        <w:rPr>
          <w:rFonts w:ascii="TimesNewRomanPSMT" w:hAnsi="TimesNewRomanPSMT"/>
          <w:sz w:val="22"/>
          <w:szCs w:val="22"/>
        </w:rPr>
        <w:t>-202</w:t>
      </w:r>
      <w:r w:rsidR="00890671">
        <w:rPr>
          <w:rFonts w:ascii="TimesNewRomanPSMT" w:hAnsi="TimesNewRomanPSMT"/>
          <w:sz w:val="22"/>
          <w:szCs w:val="22"/>
        </w:rPr>
        <w:t>3</w:t>
      </w:r>
      <w:r>
        <w:rPr>
          <w:rFonts w:ascii="TimesNewRomanPSMT" w:hAnsi="TimesNewRomanPSMT"/>
          <w:sz w:val="22"/>
          <w:szCs w:val="22"/>
        </w:rPr>
        <w:t xml:space="preserve"> </w:t>
      </w:r>
    </w:p>
    <w:p w14:paraId="00AEC0DC" w14:textId="7CBBD63E" w:rsidR="00C727F6" w:rsidRDefault="00C727F6" w:rsidP="00641B47">
      <w:pPr>
        <w:tabs>
          <w:tab w:val="center" w:pos="900"/>
          <w:tab w:val="left" w:pos="9000"/>
        </w:tabs>
        <w:spacing w:after="0" w:line="240" w:lineRule="auto"/>
      </w:pPr>
    </w:p>
    <w:sectPr w:rsidR="00C727F6" w:rsidSect="009F1C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C2"/>
    <w:rsid w:val="0004729D"/>
    <w:rsid w:val="00093D71"/>
    <w:rsid w:val="000B0D7B"/>
    <w:rsid w:val="003563A0"/>
    <w:rsid w:val="003720C2"/>
    <w:rsid w:val="00383BB0"/>
    <w:rsid w:val="003A102E"/>
    <w:rsid w:val="003D2452"/>
    <w:rsid w:val="00523429"/>
    <w:rsid w:val="005B4643"/>
    <w:rsid w:val="005E222C"/>
    <w:rsid w:val="00602F6D"/>
    <w:rsid w:val="00614118"/>
    <w:rsid w:val="00641B47"/>
    <w:rsid w:val="00643AAB"/>
    <w:rsid w:val="006F3423"/>
    <w:rsid w:val="007B6AA4"/>
    <w:rsid w:val="00837AD3"/>
    <w:rsid w:val="00853DBB"/>
    <w:rsid w:val="00890671"/>
    <w:rsid w:val="00932C92"/>
    <w:rsid w:val="009418C1"/>
    <w:rsid w:val="009668C9"/>
    <w:rsid w:val="009F1CC3"/>
    <w:rsid w:val="00A71708"/>
    <w:rsid w:val="00AE6603"/>
    <w:rsid w:val="00BD0936"/>
    <w:rsid w:val="00C63BF6"/>
    <w:rsid w:val="00C727F6"/>
    <w:rsid w:val="00D12186"/>
    <w:rsid w:val="00D73448"/>
    <w:rsid w:val="00DD0701"/>
    <w:rsid w:val="00E41BE6"/>
    <w:rsid w:val="00E4301C"/>
    <w:rsid w:val="00E629EC"/>
    <w:rsid w:val="00ED1A3E"/>
    <w:rsid w:val="00EE555E"/>
    <w:rsid w:val="00F2543A"/>
    <w:rsid w:val="00F7356F"/>
    <w:rsid w:val="00F75A71"/>
    <w:rsid w:val="00FA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931E"/>
  <w15:docId w15:val="{1511A6C2-5267-4E7C-86F3-C1AA9539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CC3"/>
    <w:rPr>
      <w:rFonts w:ascii="Tahoma" w:hAnsi="Tahoma" w:cs="Tahoma"/>
      <w:sz w:val="16"/>
      <w:szCs w:val="16"/>
    </w:rPr>
  </w:style>
  <w:style w:type="paragraph" w:styleId="Footer">
    <w:name w:val="footer"/>
    <w:basedOn w:val="Normal"/>
    <w:link w:val="FooterChar"/>
    <w:semiHidden/>
    <w:unhideWhenUsed/>
    <w:rsid w:val="00641B47"/>
    <w:pPr>
      <w:tabs>
        <w:tab w:val="center" w:pos="4320"/>
        <w:tab w:val="right" w:pos="8640"/>
      </w:tabs>
      <w:spacing w:after="0" w:line="240" w:lineRule="auto"/>
    </w:pPr>
    <w:rPr>
      <w:rFonts w:ascii="Times New Roman" w:eastAsia="Times New Roman" w:hAnsi="Times New Roman" w:cs="Times New Roman"/>
      <w:bCs/>
      <w:iCs/>
      <w:kern w:val="32"/>
      <w:sz w:val="24"/>
      <w:szCs w:val="32"/>
    </w:rPr>
  </w:style>
  <w:style w:type="character" w:customStyle="1" w:styleId="FooterChar">
    <w:name w:val="Footer Char"/>
    <w:basedOn w:val="DefaultParagraphFont"/>
    <w:link w:val="Footer"/>
    <w:semiHidden/>
    <w:rsid w:val="00641B47"/>
    <w:rPr>
      <w:rFonts w:ascii="Times New Roman" w:eastAsia="Times New Roman" w:hAnsi="Times New Roman" w:cs="Times New Roman"/>
      <w:bCs/>
      <w:iCs/>
      <w:kern w:val="32"/>
      <w:sz w:val="24"/>
      <w:szCs w:val="32"/>
    </w:rPr>
  </w:style>
  <w:style w:type="paragraph" w:styleId="BodyText">
    <w:name w:val="Body Text"/>
    <w:basedOn w:val="Normal"/>
    <w:link w:val="BodyTextChar"/>
    <w:unhideWhenUsed/>
    <w:rsid w:val="00641B47"/>
    <w:pPr>
      <w:overflowPunct w:val="0"/>
      <w:autoSpaceDE w:val="0"/>
      <w:autoSpaceDN w:val="0"/>
      <w:adjustRightInd w:val="0"/>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641B47"/>
    <w:rPr>
      <w:rFonts w:ascii="Arial" w:eastAsia="Times New Roman" w:hAnsi="Arial" w:cs="Times New Roman"/>
      <w:sz w:val="20"/>
      <w:szCs w:val="20"/>
    </w:rPr>
  </w:style>
  <w:style w:type="character" w:styleId="Hyperlink">
    <w:name w:val="Hyperlink"/>
    <w:basedOn w:val="DefaultParagraphFont"/>
    <w:uiPriority w:val="99"/>
    <w:unhideWhenUsed/>
    <w:rsid w:val="00DD0701"/>
    <w:rPr>
      <w:color w:val="0000FF" w:themeColor="hyperlink"/>
      <w:u w:val="single"/>
    </w:rPr>
  </w:style>
  <w:style w:type="character" w:styleId="UnresolvedMention">
    <w:name w:val="Unresolved Mention"/>
    <w:basedOn w:val="DefaultParagraphFont"/>
    <w:uiPriority w:val="99"/>
    <w:semiHidden/>
    <w:unhideWhenUsed/>
    <w:rsid w:val="00DD0701"/>
    <w:rPr>
      <w:color w:val="605E5C"/>
      <w:shd w:val="clear" w:color="auto" w:fill="E1DFDD"/>
    </w:rPr>
  </w:style>
  <w:style w:type="character" w:customStyle="1" w:styleId="s1">
    <w:name w:val="s1"/>
    <w:basedOn w:val="DefaultParagraphFont"/>
    <w:rsid w:val="009668C9"/>
  </w:style>
  <w:style w:type="character" w:customStyle="1" w:styleId="apple-converted-space">
    <w:name w:val="apple-converted-space"/>
    <w:basedOn w:val="DefaultParagraphFont"/>
    <w:rsid w:val="009668C9"/>
  </w:style>
  <w:style w:type="paragraph" w:customStyle="1" w:styleId="p1">
    <w:name w:val="p1"/>
    <w:basedOn w:val="Normal"/>
    <w:rsid w:val="009668C9"/>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9668C9"/>
    <w:pPr>
      <w:spacing w:before="100" w:beforeAutospacing="1" w:after="100" w:afterAutospacing="1" w:line="240" w:lineRule="auto"/>
    </w:pPr>
    <w:rPr>
      <w:rFonts w:ascii="Calibri" w:eastAsiaTheme="minorEastAsia" w:hAnsi="Calibri" w:cs="Calibri"/>
    </w:rPr>
  </w:style>
  <w:style w:type="paragraph" w:styleId="NormalWeb">
    <w:name w:val="Normal (Web)"/>
    <w:basedOn w:val="Normal"/>
    <w:uiPriority w:val="99"/>
    <w:semiHidden/>
    <w:unhideWhenUsed/>
    <w:rsid w:val="00966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7313">
      <w:bodyDiv w:val="1"/>
      <w:marLeft w:val="0"/>
      <w:marRight w:val="0"/>
      <w:marTop w:val="0"/>
      <w:marBottom w:val="0"/>
      <w:divBdr>
        <w:top w:val="none" w:sz="0" w:space="0" w:color="auto"/>
        <w:left w:val="none" w:sz="0" w:space="0" w:color="auto"/>
        <w:bottom w:val="none" w:sz="0" w:space="0" w:color="auto"/>
        <w:right w:val="none" w:sz="0" w:space="0" w:color="auto"/>
      </w:divBdr>
    </w:div>
    <w:div w:id="750352541">
      <w:bodyDiv w:val="1"/>
      <w:marLeft w:val="0"/>
      <w:marRight w:val="0"/>
      <w:marTop w:val="0"/>
      <w:marBottom w:val="0"/>
      <w:divBdr>
        <w:top w:val="none" w:sz="0" w:space="0" w:color="auto"/>
        <w:left w:val="none" w:sz="0" w:space="0" w:color="auto"/>
        <w:bottom w:val="none" w:sz="0" w:space="0" w:color="auto"/>
        <w:right w:val="none" w:sz="0" w:space="0" w:color="auto"/>
      </w:divBdr>
      <w:divsChild>
        <w:div w:id="855079743">
          <w:marLeft w:val="0"/>
          <w:marRight w:val="0"/>
          <w:marTop w:val="0"/>
          <w:marBottom w:val="0"/>
          <w:divBdr>
            <w:top w:val="none" w:sz="0" w:space="0" w:color="auto"/>
            <w:left w:val="none" w:sz="0" w:space="0" w:color="auto"/>
            <w:bottom w:val="none" w:sz="0" w:space="0" w:color="auto"/>
            <w:right w:val="none" w:sz="0" w:space="0" w:color="auto"/>
          </w:divBdr>
        </w:div>
        <w:div w:id="1324043538">
          <w:marLeft w:val="0"/>
          <w:marRight w:val="0"/>
          <w:marTop w:val="0"/>
          <w:marBottom w:val="0"/>
          <w:divBdr>
            <w:top w:val="none" w:sz="0" w:space="0" w:color="auto"/>
            <w:left w:val="none" w:sz="0" w:space="0" w:color="auto"/>
            <w:bottom w:val="none" w:sz="0" w:space="0" w:color="auto"/>
            <w:right w:val="none" w:sz="0" w:space="0" w:color="auto"/>
          </w:divBdr>
        </w:div>
        <w:div w:id="1183132238">
          <w:marLeft w:val="0"/>
          <w:marRight w:val="0"/>
          <w:marTop w:val="0"/>
          <w:marBottom w:val="0"/>
          <w:divBdr>
            <w:top w:val="none" w:sz="0" w:space="0" w:color="auto"/>
            <w:left w:val="none" w:sz="0" w:space="0" w:color="auto"/>
            <w:bottom w:val="none" w:sz="0" w:space="0" w:color="auto"/>
            <w:right w:val="none" w:sz="0" w:space="0" w:color="auto"/>
          </w:divBdr>
        </w:div>
        <w:div w:id="233661938">
          <w:marLeft w:val="0"/>
          <w:marRight w:val="0"/>
          <w:marTop w:val="0"/>
          <w:marBottom w:val="0"/>
          <w:divBdr>
            <w:top w:val="none" w:sz="0" w:space="0" w:color="auto"/>
            <w:left w:val="none" w:sz="0" w:space="0" w:color="auto"/>
            <w:bottom w:val="none" w:sz="0" w:space="0" w:color="auto"/>
            <w:right w:val="none" w:sz="0" w:space="0" w:color="auto"/>
          </w:divBdr>
        </w:div>
        <w:div w:id="383526784">
          <w:marLeft w:val="0"/>
          <w:marRight w:val="0"/>
          <w:marTop w:val="0"/>
          <w:marBottom w:val="0"/>
          <w:divBdr>
            <w:top w:val="none" w:sz="0" w:space="0" w:color="auto"/>
            <w:left w:val="none" w:sz="0" w:space="0" w:color="auto"/>
            <w:bottom w:val="none" w:sz="0" w:space="0" w:color="auto"/>
            <w:right w:val="none" w:sz="0" w:space="0" w:color="auto"/>
          </w:divBdr>
        </w:div>
        <w:div w:id="1532302410">
          <w:marLeft w:val="0"/>
          <w:marRight w:val="0"/>
          <w:marTop w:val="0"/>
          <w:marBottom w:val="0"/>
          <w:divBdr>
            <w:top w:val="none" w:sz="0" w:space="0" w:color="auto"/>
            <w:left w:val="none" w:sz="0" w:space="0" w:color="auto"/>
            <w:bottom w:val="none" w:sz="0" w:space="0" w:color="auto"/>
            <w:right w:val="none" w:sz="0" w:space="0" w:color="auto"/>
          </w:divBdr>
        </w:div>
        <w:div w:id="1056734158">
          <w:marLeft w:val="0"/>
          <w:marRight w:val="0"/>
          <w:marTop w:val="0"/>
          <w:marBottom w:val="0"/>
          <w:divBdr>
            <w:top w:val="none" w:sz="0" w:space="0" w:color="auto"/>
            <w:left w:val="none" w:sz="0" w:space="0" w:color="auto"/>
            <w:bottom w:val="none" w:sz="0" w:space="0" w:color="auto"/>
            <w:right w:val="none" w:sz="0" w:space="0" w:color="auto"/>
          </w:divBdr>
          <w:divsChild>
            <w:div w:id="1639337649">
              <w:marLeft w:val="0"/>
              <w:marRight w:val="0"/>
              <w:marTop w:val="0"/>
              <w:marBottom w:val="0"/>
              <w:divBdr>
                <w:top w:val="none" w:sz="0" w:space="0" w:color="auto"/>
                <w:left w:val="none" w:sz="0" w:space="0" w:color="auto"/>
                <w:bottom w:val="none" w:sz="0" w:space="0" w:color="auto"/>
                <w:right w:val="none" w:sz="0" w:space="0" w:color="auto"/>
              </w:divBdr>
            </w:div>
            <w:div w:id="197620053">
              <w:marLeft w:val="0"/>
              <w:marRight w:val="0"/>
              <w:marTop w:val="0"/>
              <w:marBottom w:val="0"/>
              <w:divBdr>
                <w:top w:val="none" w:sz="0" w:space="0" w:color="auto"/>
                <w:left w:val="none" w:sz="0" w:space="0" w:color="auto"/>
                <w:bottom w:val="none" w:sz="0" w:space="0" w:color="auto"/>
                <w:right w:val="none" w:sz="0" w:space="0" w:color="auto"/>
              </w:divBdr>
            </w:div>
            <w:div w:id="2036879323">
              <w:marLeft w:val="0"/>
              <w:marRight w:val="0"/>
              <w:marTop w:val="0"/>
              <w:marBottom w:val="0"/>
              <w:divBdr>
                <w:top w:val="none" w:sz="0" w:space="0" w:color="auto"/>
                <w:left w:val="none" w:sz="0" w:space="0" w:color="auto"/>
                <w:bottom w:val="none" w:sz="0" w:space="0" w:color="auto"/>
                <w:right w:val="none" w:sz="0" w:space="0" w:color="auto"/>
              </w:divBdr>
            </w:div>
            <w:div w:id="646325708">
              <w:marLeft w:val="0"/>
              <w:marRight w:val="0"/>
              <w:marTop w:val="0"/>
              <w:marBottom w:val="0"/>
              <w:divBdr>
                <w:top w:val="none" w:sz="0" w:space="0" w:color="auto"/>
                <w:left w:val="none" w:sz="0" w:space="0" w:color="auto"/>
                <w:bottom w:val="none" w:sz="0" w:space="0" w:color="auto"/>
                <w:right w:val="none" w:sz="0" w:space="0" w:color="auto"/>
              </w:divBdr>
            </w:div>
            <w:div w:id="54624143">
              <w:marLeft w:val="0"/>
              <w:marRight w:val="0"/>
              <w:marTop w:val="0"/>
              <w:marBottom w:val="0"/>
              <w:divBdr>
                <w:top w:val="none" w:sz="0" w:space="0" w:color="auto"/>
                <w:left w:val="none" w:sz="0" w:space="0" w:color="auto"/>
                <w:bottom w:val="none" w:sz="0" w:space="0" w:color="auto"/>
                <w:right w:val="none" w:sz="0" w:space="0" w:color="auto"/>
              </w:divBdr>
            </w:div>
            <w:div w:id="1255241305">
              <w:marLeft w:val="0"/>
              <w:marRight w:val="0"/>
              <w:marTop w:val="0"/>
              <w:marBottom w:val="0"/>
              <w:divBdr>
                <w:top w:val="none" w:sz="0" w:space="0" w:color="auto"/>
                <w:left w:val="none" w:sz="0" w:space="0" w:color="auto"/>
                <w:bottom w:val="none" w:sz="0" w:space="0" w:color="auto"/>
                <w:right w:val="none" w:sz="0" w:space="0" w:color="auto"/>
              </w:divBdr>
            </w:div>
            <w:div w:id="1688485885">
              <w:marLeft w:val="0"/>
              <w:marRight w:val="0"/>
              <w:marTop w:val="0"/>
              <w:marBottom w:val="0"/>
              <w:divBdr>
                <w:top w:val="none" w:sz="0" w:space="0" w:color="auto"/>
                <w:left w:val="none" w:sz="0" w:space="0" w:color="auto"/>
                <w:bottom w:val="none" w:sz="0" w:space="0" w:color="auto"/>
                <w:right w:val="none" w:sz="0" w:space="0" w:color="auto"/>
              </w:divBdr>
            </w:div>
            <w:div w:id="1654523314">
              <w:marLeft w:val="0"/>
              <w:marRight w:val="0"/>
              <w:marTop w:val="0"/>
              <w:marBottom w:val="0"/>
              <w:divBdr>
                <w:top w:val="none" w:sz="0" w:space="0" w:color="auto"/>
                <w:left w:val="none" w:sz="0" w:space="0" w:color="auto"/>
                <w:bottom w:val="none" w:sz="0" w:space="0" w:color="auto"/>
                <w:right w:val="none" w:sz="0" w:space="0" w:color="auto"/>
              </w:divBdr>
            </w:div>
            <w:div w:id="294726192">
              <w:marLeft w:val="0"/>
              <w:marRight w:val="0"/>
              <w:marTop w:val="0"/>
              <w:marBottom w:val="0"/>
              <w:divBdr>
                <w:top w:val="none" w:sz="0" w:space="0" w:color="auto"/>
                <w:left w:val="none" w:sz="0" w:space="0" w:color="auto"/>
                <w:bottom w:val="none" w:sz="0" w:space="0" w:color="auto"/>
                <w:right w:val="none" w:sz="0" w:space="0" w:color="auto"/>
              </w:divBdr>
            </w:div>
            <w:div w:id="104005641">
              <w:marLeft w:val="0"/>
              <w:marRight w:val="0"/>
              <w:marTop w:val="0"/>
              <w:marBottom w:val="0"/>
              <w:divBdr>
                <w:top w:val="none" w:sz="0" w:space="0" w:color="auto"/>
                <w:left w:val="none" w:sz="0" w:space="0" w:color="auto"/>
                <w:bottom w:val="none" w:sz="0" w:space="0" w:color="auto"/>
                <w:right w:val="none" w:sz="0" w:space="0" w:color="auto"/>
              </w:divBdr>
            </w:div>
            <w:div w:id="1610121161">
              <w:marLeft w:val="0"/>
              <w:marRight w:val="0"/>
              <w:marTop w:val="0"/>
              <w:marBottom w:val="0"/>
              <w:divBdr>
                <w:top w:val="none" w:sz="0" w:space="0" w:color="auto"/>
                <w:left w:val="none" w:sz="0" w:space="0" w:color="auto"/>
                <w:bottom w:val="none" w:sz="0" w:space="0" w:color="auto"/>
                <w:right w:val="none" w:sz="0" w:space="0" w:color="auto"/>
              </w:divBdr>
            </w:div>
            <w:div w:id="1831821379">
              <w:marLeft w:val="0"/>
              <w:marRight w:val="0"/>
              <w:marTop w:val="0"/>
              <w:marBottom w:val="0"/>
              <w:divBdr>
                <w:top w:val="none" w:sz="0" w:space="0" w:color="auto"/>
                <w:left w:val="none" w:sz="0" w:space="0" w:color="auto"/>
                <w:bottom w:val="none" w:sz="0" w:space="0" w:color="auto"/>
                <w:right w:val="none" w:sz="0" w:space="0" w:color="auto"/>
              </w:divBdr>
            </w:div>
            <w:div w:id="261840100">
              <w:marLeft w:val="0"/>
              <w:marRight w:val="0"/>
              <w:marTop w:val="0"/>
              <w:marBottom w:val="0"/>
              <w:divBdr>
                <w:top w:val="none" w:sz="0" w:space="0" w:color="auto"/>
                <w:left w:val="none" w:sz="0" w:space="0" w:color="auto"/>
                <w:bottom w:val="none" w:sz="0" w:space="0" w:color="auto"/>
                <w:right w:val="none" w:sz="0" w:space="0" w:color="auto"/>
              </w:divBdr>
            </w:div>
            <w:div w:id="1294629209">
              <w:marLeft w:val="0"/>
              <w:marRight w:val="0"/>
              <w:marTop w:val="0"/>
              <w:marBottom w:val="0"/>
              <w:divBdr>
                <w:top w:val="none" w:sz="0" w:space="0" w:color="auto"/>
                <w:left w:val="none" w:sz="0" w:space="0" w:color="auto"/>
                <w:bottom w:val="none" w:sz="0" w:space="0" w:color="auto"/>
                <w:right w:val="none" w:sz="0" w:space="0" w:color="auto"/>
              </w:divBdr>
            </w:div>
            <w:div w:id="2112780561">
              <w:marLeft w:val="0"/>
              <w:marRight w:val="0"/>
              <w:marTop w:val="0"/>
              <w:marBottom w:val="0"/>
              <w:divBdr>
                <w:top w:val="none" w:sz="0" w:space="0" w:color="auto"/>
                <w:left w:val="none" w:sz="0" w:space="0" w:color="auto"/>
                <w:bottom w:val="none" w:sz="0" w:space="0" w:color="auto"/>
                <w:right w:val="none" w:sz="0" w:space="0" w:color="auto"/>
              </w:divBdr>
            </w:div>
            <w:div w:id="447240754">
              <w:marLeft w:val="0"/>
              <w:marRight w:val="0"/>
              <w:marTop w:val="0"/>
              <w:marBottom w:val="0"/>
              <w:divBdr>
                <w:top w:val="none" w:sz="0" w:space="0" w:color="auto"/>
                <w:left w:val="none" w:sz="0" w:space="0" w:color="auto"/>
                <w:bottom w:val="none" w:sz="0" w:space="0" w:color="auto"/>
                <w:right w:val="none" w:sz="0" w:space="0" w:color="auto"/>
              </w:divBdr>
            </w:div>
            <w:div w:id="1273778591">
              <w:marLeft w:val="0"/>
              <w:marRight w:val="0"/>
              <w:marTop w:val="0"/>
              <w:marBottom w:val="0"/>
              <w:divBdr>
                <w:top w:val="none" w:sz="0" w:space="0" w:color="auto"/>
                <w:left w:val="none" w:sz="0" w:space="0" w:color="auto"/>
                <w:bottom w:val="none" w:sz="0" w:space="0" w:color="auto"/>
                <w:right w:val="none" w:sz="0" w:space="0" w:color="auto"/>
              </w:divBdr>
            </w:div>
            <w:div w:id="16499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123neh.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SRA\SRA%20Letterhead%20Template%202017-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C:\Users\Owner\Documents\SRA\SRA Letterhead Template 2017-2018.dotx</Template>
  <TotalTime>12</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tracey aberman</cp:lastModifiedBy>
  <cp:revision>4</cp:revision>
  <cp:lastPrinted>2014-05-22T19:50:00Z</cp:lastPrinted>
  <dcterms:created xsi:type="dcterms:W3CDTF">2023-02-19T22:29:00Z</dcterms:created>
  <dcterms:modified xsi:type="dcterms:W3CDTF">2023-02-21T01:29:00Z</dcterms:modified>
</cp:coreProperties>
</file>